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B5" w:rsidRPr="00D872C1" w:rsidRDefault="00A517B5" w:rsidP="004D282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>учредительного собрания</w:t>
      </w:r>
      <w:r w:rsidRPr="00B875CB">
        <w:rPr>
          <w:rFonts w:ascii="Times New Roman" w:hAnsi="Times New Roman"/>
          <w:b/>
          <w:sz w:val="24"/>
          <w:szCs w:val="24"/>
        </w:rPr>
        <w:t xml:space="preserve"> граждан по созданию территориального общественного самоуправления </w:t>
      </w:r>
      <w:r w:rsidRPr="0099553E">
        <w:rPr>
          <w:rFonts w:ascii="Times New Roman" w:hAnsi="Times New Roman"/>
          <w:b/>
          <w:sz w:val="24"/>
          <w:szCs w:val="24"/>
        </w:rPr>
        <w:t xml:space="preserve">№ 1 </w:t>
      </w:r>
      <w:r w:rsidRPr="0099553E">
        <w:rPr>
          <w:rFonts w:ascii="Times New Roman" w:hAnsi="Times New Roman"/>
          <w:b/>
          <w:i/>
          <w:sz w:val="24"/>
          <w:szCs w:val="24"/>
        </w:rPr>
        <w:t>«Наш дворик» сельского поселения Казым</w:t>
      </w:r>
    </w:p>
    <w:p w:rsidR="00A517B5" w:rsidRPr="00B875CB" w:rsidRDefault="00A517B5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село Казым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B875C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</w:rPr>
          <w:t>2018</w:t>
        </w:r>
        <w:r w:rsidRPr="00B875C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5CB">
        <w:rPr>
          <w:rFonts w:ascii="Times New Roman" w:hAnsi="Times New Roman"/>
          <w:sz w:val="24"/>
          <w:szCs w:val="24"/>
        </w:rPr>
        <w:t>.</w:t>
      </w:r>
      <w:r w:rsidRPr="00B875C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17</w:t>
      </w:r>
      <w:r w:rsidRPr="00B875CB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A517B5" w:rsidRPr="00B875CB" w:rsidRDefault="00A517B5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17B5" w:rsidRDefault="00A517B5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граждан </w:t>
      </w:r>
      <w:r w:rsidRPr="00B875CB">
        <w:rPr>
          <w:rFonts w:ascii="Times New Roman" w:hAnsi="Times New Roman"/>
          <w:sz w:val="24"/>
          <w:szCs w:val="24"/>
        </w:rPr>
        <w:t xml:space="preserve">(адрес): </w:t>
      </w:r>
      <w:r>
        <w:rPr>
          <w:rFonts w:ascii="Times New Roman" w:hAnsi="Times New Roman"/>
          <w:i/>
          <w:sz w:val="24"/>
          <w:szCs w:val="24"/>
        </w:rPr>
        <w:t>с.Казым улица Ягодная, д.5а</w:t>
      </w:r>
    </w:p>
    <w:p w:rsidR="00A517B5" w:rsidRPr="00B875CB" w:rsidRDefault="00A517B5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гражданах, принявших участие в учредительном собрании: 27 чел. (список прилагается).</w:t>
      </w:r>
    </w:p>
    <w:p w:rsidR="00A517B5" w:rsidRDefault="00A517B5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Открыл (а) собрание граждан член инициативной группы по созданию территориального общественного самоуправления № </w:t>
      </w:r>
      <w:r w:rsidRPr="0099553E">
        <w:rPr>
          <w:rFonts w:ascii="Times New Roman" w:hAnsi="Times New Roman"/>
          <w:sz w:val="24"/>
          <w:szCs w:val="24"/>
        </w:rPr>
        <w:t xml:space="preserve">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517B5" w:rsidRDefault="00A517B5" w:rsidP="002F4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</w:t>
      </w:r>
      <w:r w:rsidRPr="00FC0B68">
        <w:rPr>
          <w:rFonts w:ascii="Times New Roman" w:hAnsi="Times New Roman"/>
          <w:i/>
          <w:sz w:val="24"/>
          <w:szCs w:val="24"/>
          <w:u w:val="single"/>
        </w:rPr>
        <w:t>Секарэ Земфира Митхатовна, 1982г.р., с.Казым, ул.Ягодная, д.5а, кв.14</w:t>
      </w:r>
      <w:r>
        <w:rPr>
          <w:rFonts w:ascii="Times New Roman" w:hAnsi="Times New Roman"/>
          <w:sz w:val="24"/>
          <w:szCs w:val="24"/>
        </w:rPr>
        <w:t>________.</w:t>
      </w:r>
    </w:p>
    <w:p w:rsidR="00A517B5" w:rsidRPr="00DE23AE" w:rsidRDefault="00A517B5" w:rsidP="002F4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</w:t>
      </w:r>
    </w:p>
    <w:p w:rsidR="00A517B5" w:rsidRDefault="00A517B5" w:rsidP="002F41B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дня учредительного собрания граждан: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кандидатуре председателя, секретаря и счетчика голосов участников учредительного собрания граждан.</w:t>
      </w:r>
    </w:p>
    <w:p w:rsidR="00A517B5" w:rsidRPr="0099553E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 утверждении повестки дня </w:t>
      </w:r>
      <w:r w:rsidRPr="0099553E">
        <w:rPr>
          <w:rFonts w:ascii="Times New Roman" w:hAnsi="Times New Roman"/>
          <w:sz w:val="24"/>
          <w:szCs w:val="24"/>
        </w:rPr>
        <w:t>учредительного собрания граждан.</w:t>
      </w:r>
    </w:p>
    <w:p w:rsidR="00A517B5" w:rsidRPr="0099553E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3. О принятии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517B5" w:rsidRPr="0099553E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9553E">
        <w:rPr>
          <w:rFonts w:ascii="Times New Roman" w:hAnsi="Times New Roman"/>
          <w:sz w:val="24"/>
          <w:szCs w:val="24"/>
        </w:rPr>
        <w:t>в администрации сельского поселения Казым.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рассмотрения вопросов повестки дня учредительного собрания граждан:</w:t>
      </w:r>
    </w:p>
    <w:p w:rsidR="00A517B5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кандидатуре председателя, секретаря и счетчика голосов участников учредительного собрания граждан. 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</w:t>
      </w:r>
      <w:r>
        <w:rPr>
          <w:rFonts w:ascii="Times New Roman" w:hAnsi="Times New Roman"/>
          <w:sz w:val="24"/>
          <w:szCs w:val="24"/>
          <w:u w:val="single"/>
        </w:rPr>
        <w:t>Мальцеву Надежду Анатольевну</w:t>
      </w:r>
      <w:r w:rsidRPr="00330691">
        <w:rPr>
          <w:rFonts w:ascii="Times New Roman" w:hAnsi="Times New Roman"/>
          <w:sz w:val="24"/>
          <w:szCs w:val="24"/>
          <w:u w:val="single"/>
        </w:rPr>
        <w:t>, которая предложила избрать председателем участников учредительного собрания Секарэ З</w:t>
      </w:r>
      <w:r>
        <w:rPr>
          <w:rFonts w:ascii="Times New Roman" w:hAnsi="Times New Roman"/>
          <w:sz w:val="24"/>
          <w:szCs w:val="24"/>
          <w:u w:val="single"/>
        </w:rPr>
        <w:t xml:space="preserve">емфиру </w:t>
      </w:r>
      <w:r w:rsidRPr="00330691">
        <w:rPr>
          <w:rFonts w:ascii="Times New Roman" w:hAnsi="Times New Roman"/>
          <w:sz w:val="24"/>
          <w:szCs w:val="24"/>
          <w:u w:val="single"/>
        </w:rPr>
        <w:t>М</w:t>
      </w:r>
      <w:r>
        <w:rPr>
          <w:rFonts w:ascii="Times New Roman" w:hAnsi="Times New Roman"/>
          <w:sz w:val="24"/>
          <w:szCs w:val="24"/>
          <w:u w:val="single"/>
        </w:rPr>
        <w:t>итхатовну, секретарем – Каневу Валентину Ивановну</w:t>
      </w:r>
      <w:r w:rsidRPr="00330691">
        <w:rPr>
          <w:rFonts w:ascii="Times New Roman" w:hAnsi="Times New Roman"/>
          <w:sz w:val="24"/>
          <w:szCs w:val="24"/>
          <w:u w:val="single"/>
        </w:rPr>
        <w:t xml:space="preserve">, счетчиком голосов – </w:t>
      </w:r>
      <w:r>
        <w:rPr>
          <w:rFonts w:ascii="Times New Roman" w:hAnsi="Times New Roman"/>
          <w:sz w:val="24"/>
          <w:szCs w:val="24"/>
          <w:u w:val="single"/>
        </w:rPr>
        <w:t>Ерныхову Ларису Алексеевну</w:t>
      </w:r>
      <w:r w:rsidRPr="00330691">
        <w:rPr>
          <w:rFonts w:ascii="Times New Roman" w:hAnsi="Times New Roman"/>
          <w:sz w:val="24"/>
          <w:szCs w:val="24"/>
          <w:u w:val="single"/>
        </w:rPr>
        <w:t>.</w:t>
      </w:r>
    </w:p>
    <w:p w:rsidR="00A517B5" w:rsidRDefault="00A517B5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517B5" w:rsidRDefault="00A517B5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Замечаний по рассматриваемому вопросу не поступило.</w:t>
      </w:r>
      <w:r w:rsidRPr="001A7B61">
        <w:rPr>
          <w:rFonts w:ascii="Times New Roman" w:hAnsi="Times New Roman"/>
          <w:sz w:val="24"/>
          <w:szCs w:val="24"/>
        </w:rPr>
        <w:t xml:space="preserve"> </w:t>
      </w:r>
    </w:p>
    <w:p w:rsidR="00A517B5" w:rsidRDefault="00A517B5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517B5" w:rsidRDefault="00A517B5" w:rsidP="001A7B6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избрать: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1.1) председателем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граждан </w:t>
      </w:r>
      <w:r w:rsidRPr="00330691">
        <w:rPr>
          <w:rFonts w:ascii="Times New Roman" w:hAnsi="Times New Roman"/>
          <w:sz w:val="24"/>
          <w:szCs w:val="24"/>
          <w:u w:val="single"/>
        </w:rPr>
        <w:t>Секарэ Земфиру Митхатовну;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27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</w:t>
      </w:r>
    </w:p>
    <w:p w:rsidR="00A517B5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1.2) секретарем </w:t>
      </w:r>
      <w:r>
        <w:rPr>
          <w:rFonts w:ascii="Times New Roman" w:hAnsi="Times New Roman"/>
          <w:sz w:val="24"/>
          <w:szCs w:val="24"/>
        </w:rPr>
        <w:t xml:space="preserve">учредительного собрания граждан </w:t>
      </w:r>
      <w:r w:rsidRPr="00330691">
        <w:rPr>
          <w:rFonts w:ascii="Times New Roman" w:hAnsi="Times New Roman"/>
          <w:sz w:val="24"/>
          <w:szCs w:val="24"/>
          <w:u w:val="single"/>
        </w:rPr>
        <w:t>Каневу Валентину Ивановну;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«ЗА»27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A517B5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B875CB">
        <w:rPr>
          <w:rFonts w:ascii="Times New Roman" w:hAnsi="Times New Roman"/>
          <w:sz w:val="24"/>
          <w:szCs w:val="24"/>
        </w:rPr>
        <w:t>) с</w:t>
      </w:r>
      <w:r>
        <w:rPr>
          <w:rFonts w:ascii="Times New Roman" w:hAnsi="Times New Roman"/>
          <w:sz w:val="24"/>
          <w:szCs w:val="24"/>
        </w:rPr>
        <w:t xml:space="preserve">четчиком голосов участников учредительного собрания граждан: </w:t>
      </w:r>
      <w:r>
        <w:rPr>
          <w:rFonts w:ascii="Times New Roman" w:hAnsi="Times New Roman"/>
          <w:sz w:val="24"/>
          <w:szCs w:val="24"/>
          <w:u w:val="single"/>
        </w:rPr>
        <w:t>Ерныхову Ларису Алексеевну</w:t>
      </w:r>
      <w:r w:rsidRPr="00330691">
        <w:rPr>
          <w:rFonts w:ascii="Times New Roman" w:hAnsi="Times New Roman"/>
          <w:sz w:val="24"/>
          <w:szCs w:val="24"/>
          <w:u w:val="single"/>
        </w:rPr>
        <w:t>;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Pr="00B875CB" w:rsidRDefault="00A517B5" w:rsidP="00006D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27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председателя учредительного собрания граждан Секарэ З.М., информировала о результатах регистрации участников учредительного собрания граждан, подтвердила правомочность проведения учредительного собрания граждан.</w:t>
      </w:r>
    </w:p>
    <w:p w:rsidR="00A517B5" w:rsidRDefault="00A517B5" w:rsidP="007B2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7B5" w:rsidRDefault="00A517B5" w:rsidP="007B2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 утверждении повестки дня учредительного собрания граждан.</w:t>
      </w:r>
    </w:p>
    <w:p w:rsidR="00A517B5" w:rsidRPr="0099553E" w:rsidRDefault="00A517B5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  <w:r w:rsidRPr="007B24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учредительного собрания граждан Секарэ З.М., огласила проект повестки дня учредительного собрания граждан. Предложений и замечаний по рассматриваемому </w:t>
      </w:r>
      <w:r w:rsidRPr="0099553E">
        <w:rPr>
          <w:rFonts w:ascii="Times New Roman" w:hAnsi="Times New Roman"/>
          <w:sz w:val="24"/>
          <w:szCs w:val="24"/>
        </w:rPr>
        <w:t xml:space="preserve">вопросу не поступило. Председатель учредительного собрания граждан </w:t>
      </w:r>
      <w:r>
        <w:rPr>
          <w:rFonts w:ascii="Times New Roman" w:hAnsi="Times New Roman"/>
          <w:sz w:val="24"/>
          <w:szCs w:val="24"/>
        </w:rPr>
        <w:t>Секарэ З.М.</w:t>
      </w:r>
      <w:r w:rsidRPr="0099553E">
        <w:rPr>
          <w:rFonts w:ascii="Times New Roman" w:hAnsi="Times New Roman"/>
          <w:sz w:val="24"/>
          <w:szCs w:val="24"/>
        </w:rPr>
        <w:t xml:space="preserve"> предложила голосовать за ее принятие в целом.</w:t>
      </w:r>
    </w:p>
    <w:p w:rsidR="00A517B5" w:rsidRPr="0099553E" w:rsidRDefault="00A517B5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утвердить повестку дня учредительного собрания граждан по созданию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517B5" w:rsidRPr="0099553E" w:rsidRDefault="00A517B5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Pr="0099553E" w:rsidRDefault="00A517B5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27</w:t>
      </w:r>
      <w:r w:rsidRPr="0099553E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0; «ВОЗДЕРЖАЛСЯ» 0</w:t>
      </w:r>
      <w:r w:rsidRPr="0099553E">
        <w:rPr>
          <w:rFonts w:ascii="Times New Roman" w:hAnsi="Times New Roman"/>
          <w:sz w:val="24"/>
          <w:szCs w:val="24"/>
        </w:rPr>
        <w:t>.</w:t>
      </w:r>
    </w:p>
    <w:p w:rsidR="00A517B5" w:rsidRPr="0099553E" w:rsidRDefault="00A517B5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99553E" w:rsidRDefault="00A517B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3. О принятии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</w:p>
    <w:p w:rsidR="00A517B5" w:rsidRPr="0099553E" w:rsidRDefault="00A517B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r>
        <w:rPr>
          <w:rFonts w:ascii="Times New Roman" w:hAnsi="Times New Roman"/>
          <w:sz w:val="24"/>
          <w:szCs w:val="24"/>
        </w:rPr>
        <w:t>Секарэ З.М..</w:t>
      </w:r>
    </w:p>
    <w:p w:rsidR="00A517B5" w:rsidRPr="0099553E" w:rsidRDefault="00A517B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Огласила текст проект</w:t>
      </w:r>
      <w:r>
        <w:rPr>
          <w:rFonts w:ascii="Times New Roman" w:hAnsi="Times New Roman"/>
          <w:sz w:val="24"/>
          <w:szCs w:val="24"/>
        </w:rPr>
        <w:t>а</w:t>
      </w:r>
      <w:r w:rsidRPr="0099553E">
        <w:rPr>
          <w:rFonts w:ascii="Times New Roman" w:hAnsi="Times New Roman"/>
          <w:sz w:val="24"/>
          <w:szCs w:val="24"/>
        </w:rPr>
        <w:t xml:space="preserve">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  <w:r w:rsidRPr="0099553E">
        <w:rPr>
          <w:rFonts w:ascii="Times New Roman" w:hAnsi="Times New Roman"/>
          <w:sz w:val="24"/>
          <w:szCs w:val="24"/>
        </w:rPr>
        <w:t xml:space="preserve"> Экземпляры проекта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  <w:r w:rsidRPr="0099553E">
        <w:rPr>
          <w:rFonts w:ascii="Times New Roman" w:hAnsi="Times New Roman"/>
          <w:sz w:val="24"/>
          <w:szCs w:val="24"/>
        </w:rPr>
        <w:t xml:space="preserve"> на бумажном носителе были предоставлены для ознакомления всем участникам учредительного собрания граждан. Предложений и замечаний не поступило.</w:t>
      </w:r>
    </w:p>
    <w:p w:rsidR="00A517B5" w:rsidRDefault="00A517B5" w:rsidP="00986CA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принять устав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</w:p>
    <w:p w:rsidR="00A517B5" w:rsidRDefault="00A517B5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B875CB" w:rsidRDefault="00A517B5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Default="00A517B5" w:rsidP="0098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27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.</w:t>
      </w:r>
    </w:p>
    <w:p w:rsidR="00A517B5" w:rsidRDefault="00A517B5" w:rsidP="00951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99553E" w:rsidRDefault="00A517B5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4. Об избрании членов Совета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Казым.</w:t>
      </w:r>
    </w:p>
    <w:p w:rsidR="00A517B5" w:rsidRPr="0099553E" w:rsidRDefault="00A517B5" w:rsidP="00EF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СЛУШАЛИ: председателя учредительного собрания граждан </w:t>
      </w:r>
      <w:r>
        <w:rPr>
          <w:rFonts w:ascii="Times New Roman" w:hAnsi="Times New Roman"/>
          <w:sz w:val="24"/>
          <w:szCs w:val="24"/>
        </w:rPr>
        <w:t>Секарэ З.М. о необходимости избрания членов Совета ТОС.</w:t>
      </w:r>
    </w:p>
    <w:p w:rsidR="00A517B5" w:rsidRPr="0099553E" w:rsidRDefault="00A517B5" w:rsidP="00B6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От </w:t>
      </w:r>
      <w:r w:rsidRPr="00D31745">
        <w:rPr>
          <w:rFonts w:ascii="Times New Roman" w:hAnsi="Times New Roman"/>
          <w:sz w:val="24"/>
          <w:szCs w:val="24"/>
          <w:u w:val="single"/>
        </w:rPr>
        <w:t>Чаренцевой Марии Викторовны</w:t>
      </w:r>
      <w:r w:rsidRPr="0099553E">
        <w:rPr>
          <w:rFonts w:ascii="Times New Roman" w:hAnsi="Times New Roman"/>
          <w:sz w:val="24"/>
          <w:szCs w:val="24"/>
        </w:rPr>
        <w:t xml:space="preserve"> поступило предложение избрать членами</w:t>
      </w:r>
      <w:r w:rsidRPr="00D31745">
        <w:rPr>
          <w:rFonts w:ascii="Times New Roman" w:hAnsi="Times New Roman"/>
          <w:sz w:val="24"/>
          <w:szCs w:val="24"/>
        </w:rPr>
        <w:t xml:space="preserve"> </w:t>
      </w:r>
      <w:r w:rsidRPr="0099553E">
        <w:rPr>
          <w:rFonts w:ascii="Times New Roman" w:hAnsi="Times New Roman"/>
          <w:sz w:val="24"/>
          <w:szCs w:val="24"/>
        </w:rPr>
        <w:t>Совета</w:t>
      </w:r>
    </w:p>
    <w:p w:rsidR="00A517B5" w:rsidRPr="0099553E" w:rsidRDefault="00A517B5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9553E">
        <w:rPr>
          <w:rFonts w:ascii="Times New Roman" w:hAnsi="Times New Roman"/>
          <w:sz w:val="24"/>
          <w:szCs w:val="24"/>
        </w:rPr>
        <w:t xml:space="preserve"> </w:t>
      </w:r>
      <w:r w:rsidRPr="0099553E">
        <w:rPr>
          <w:rFonts w:ascii="Times New Roman" w:hAnsi="Times New Roman"/>
          <w:sz w:val="16"/>
          <w:szCs w:val="16"/>
        </w:rPr>
        <w:t>(ФИО (отчество при наличии))</w:t>
      </w:r>
    </w:p>
    <w:p w:rsidR="00A517B5" w:rsidRPr="0099553E" w:rsidRDefault="00A517B5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  <w:r>
        <w:rPr>
          <w:rFonts w:ascii="Times New Roman" w:hAnsi="Times New Roman"/>
          <w:sz w:val="24"/>
          <w:szCs w:val="24"/>
        </w:rPr>
        <w:t xml:space="preserve"> Тарлину Валентину Григорьевну, Секарэ Земфиру Митхатовну, Ерныхову Ларису Алексеевну.</w:t>
      </w:r>
    </w:p>
    <w:p w:rsidR="00A517B5" w:rsidRPr="0099553E" w:rsidRDefault="00A517B5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517B5" w:rsidRPr="0099553E" w:rsidRDefault="00A517B5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Предложений и замечаний по рассматриваемому вопросу не поступило. </w:t>
      </w:r>
    </w:p>
    <w:p w:rsidR="00A517B5" w:rsidRPr="0099553E" w:rsidRDefault="00A517B5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Председатель учредитель</w:t>
      </w:r>
      <w:r>
        <w:rPr>
          <w:rFonts w:ascii="Times New Roman" w:hAnsi="Times New Roman"/>
          <w:sz w:val="24"/>
          <w:szCs w:val="24"/>
        </w:rPr>
        <w:t>ного собрания граждан предложил</w:t>
      </w:r>
      <w:r w:rsidRPr="0099553E">
        <w:rPr>
          <w:rFonts w:ascii="Times New Roman" w:hAnsi="Times New Roman"/>
          <w:sz w:val="24"/>
          <w:szCs w:val="24"/>
        </w:rPr>
        <w:t>а голосовать за список кандидатов.</w:t>
      </w:r>
    </w:p>
    <w:p w:rsidR="00A517B5" w:rsidRDefault="00A517B5" w:rsidP="001E7DD1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избрать в Совет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>«Наш дворик» сельского поселения Казым</w:t>
      </w:r>
      <w:r>
        <w:rPr>
          <w:rFonts w:ascii="Times New Roman" w:hAnsi="Times New Roman"/>
          <w:sz w:val="24"/>
          <w:szCs w:val="24"/>
        </w:rPr>
        <w:t xml:space="preserve"> сроком на 5 лет следующих граждан:</w:t>
      </w:r>
    </w:p>
    <w:p w:rsidR="00A517B5" w:rsidRDefault="00A517B5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</w:t>
      </w:r>
      <w:r w:rsidRPr="00A73E5F">
        <w:rPr>
          <w:rFonts w:ascii="Times New Roman" w:hAnsi="Times New Roman"/>
          <w:sz w:val="24"/>
          <w:szCs w:val="24"/>
          <w:u w:val="single"/>
        </w:rPr>
        <w:t xml:space="preserve">Тарлину Валентину Григорьевну, </w:t>
      </w:r>
      <w:smartTag w:uri="urn:schemas-microsoft-com:office:smarttags" w:element="metricconverter">
        <w:smartTagPr>
          <w:attr w:name="ProductID" w:val="1967 г"/>
        </w:smartTagPr>
        <w:r w:rsidRPr="00A73E5F">
          <w:rPr>
            <w:rFonts w:ascii="Times New Roman" w:hAnsi="Times New Roman"/>
            <w:sz w:val="24"/>
            <w:szCs w:val="24"/>
            <w:u w:val="single"/>
          </w:rPr>
          <w:t>1967 г</w:t>
        </w:r>
      </w:smartTag>
      <w:r w:rsidRPr="00A73E5F">
        <w:rPr>
          <w:rFonts w:ascii="Times New Roman" w:hAnsi="Times New Roman"/>
          <w:sz w:val="24"/>
          <w:szCs w:val="24"/>
          <w:u w:val="single"/>
        </w:rPr>
        <w:t>.р., с.Казым, ул.Ягодная, д.5а, кв.7</w:t>
      </w:r>
      <w:r>
        <w:rPr>
          <w:rFonts w:ascii="Times New Roman" w:hAnsi="Times New Roman"/>
          <w:sz w:val="24"/>
          <w:szCs w:val="24"/>
        </w:rPr>
        <w:t xml:space="preserve">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517B5" w:rsidRPr="00DE23AE" w:rsidRDefault="00A517B5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A517B5" w:rsidRDefault="00A517B5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E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Pr="00A73E5F">
        <w:rPr>
          <w:rFonts w:ascii="Times New Roman" w:hAnsi="Times New Roman"/>
          <w:sz w:val="24"/>
          <w:szCs w:val="24"/>
          <w:u w:val="single"/>
        </w:rPr>
        <w:t xml:space="preserve">Секарэ Земфиру Митхатовну, </w:t>
      </w:r>
      <w:smartTag w:uri="urn:schemas-microsoft-com:office:smarttags" w:element="metricconverter">
        <w:smartTagPr>
          <w:attr w:name="ProductID" w:val="1982 г"/>
        </w:smartTagPr>
        <w:r w:rsidRPr="00A73E5F">
          <w:rPr>
            <w:rFonts w:ascii="Times New Roman" w:hAnsi="Times New Roman"/>
            <w:sz w:val="24"/>
            <w:szCs w:val="24"/>
            <w:u w:val="single"/>
          </w:rPr>
          <w:t>1982 г</w:t>
        </w:r>
      </w:smartTag>
      <w:r w:rsidRPr="00A73E5F">
        <w:rPr>
          <w:rFonts w:ascii="Times New Roman" w:hAnsi="Times New Roman"/>
          <w:sz w:val="24"/>
          <w:szCs w:val="24"/>
          <w:u w:val="single"/>
        </w:rPr>
        <w:t>.р., с.Казым, ул.Ягодная, д.5а, кв.14</w:t>
      </w:r>
      <w:r>
        <w:rPr>
          <w:rFonts w:ascii="Times New Roman" w:hAnsi="Times New Roman"/>
          <w:sz w:val="24"/>
          <w:szCs w:val="24"/>
        </w:rPr>
        <w:t xml:space="preserve">____________;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517B5" w:rsidRPr="00DE23AE" w:rsidRDefault="00A517B5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A517B5" w:rsidRDefault="00A517B5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_</w:t>
      </w:r>
      <w:r w:rsidRPr="00A73E5F">
        <w:rPr>
          <w:rFonts w:ascii="Times New Roman" w:hAnsi="Times New Roman"/>
          <w:sz w:val="24"/>
          <w:szCs w:val="24"/>
          <w:u w:val="single"/>
        </w:rPr>
        <w:t xml:space="preserve">Ерныхову Ларису Алексеевну, </w:t>
      </w:r>
      <w:r w:rsidRPr="00A73E5F">
        <w:rPr>
          <w:rFonts w:ascii="Times New Roman" w:hAnsi="Times New Roman"/>
          <w:sz w:val="24"/>
          <w:szCs w:val="24"/>
        </w:rPr>
        <w:t>1973г.р., с.</w:t>
      </w:r>
      <w:r w:rsidRPr="00A73E5F">
        <w:rPr>
          <w:rFonts w:ascii="Times New Roman" w:hAnsi="Times New Roman"/>
          <w:sz w:val="24"/>
          <w:szCs w:val="24"/>
          <w:u w:val="single"/>
        </w:rPr>
        <w:t>Казым, ул.Ягодная, д.5а, кв.4</w:t>
      </w:r>
      <w:r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____________.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517B5" w:rsidRPr="00DE23AE" w:rsidRDefault="00A517B5" w:rsidP="0056010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DE23AE">
        <w:rPr>
          <w:rFonts w:ascii="Times New Roman" w:hAnsi="Times New Roman"/>
          <w:sz w:val="16"/>
          <w:szCs w:val="16"/>
        </w:rPr>
        <w:t>(ФИО (отчество при наличии)</w:t>
      </w:r>
      <w:r>
        <w:rPr>
          <w:rFonts w:ascii="Times New Roman" w:hAnsi="Times New Roman"/>
          <w:sz w:val="16"/>
          <w:szCs w:val="16"/>
        </w:rPr>
        <w:t xml:space="preserve"> год рождения, адрес места жительства))</w:t>
      </w:r>
    </w:p>
    <w:p w:rsidR="00A517B5" w:rsidRDefault="00A517B5" w:rsidP="001E7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517B5" w:rsidRPr="0099553E" w:rsidRDefault="00A517B5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Результаты </w:t>
      </w:r>
      <w:r w:rsidRPr="0099553E">
        <w:rPr>
          <w:rFonts w:ascii="Times New Roman" w:hAnsi="Times New Roman"/>
          <w:sz w:val="24"/>
          <w:szCs w:val="24"/>
        </w:rPr>
        <w:t>голосования:</w:t>
      </w:r>
    </w:p>
    <w:p w:rsidR="00A517B5" w:rsidRPr="0099553E" w:rsidRDefault="00A517B5" w:rsidP="001E7D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27</w:t>
      </w:r>
      <w:r w:rsidRPr="0099553E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0; «ВОЗДЕРЖАЛСЯ» 0</w:t>
      </w:r>
      <w:r w:rsidRPr="0099553E">
        <w:rPr>
          <w:rFonts w:ascii="Times New Roman" w:hAnsi="Times New Roman"/>
          <w:sz w:val="24"/>
          <w:szCs w:val="24"/>
        </w:rPr>
        <w:t>.</w:t>
      </w:r>
    </w:p>
    <w:p w:rsidR="00A517B5" w:rsidRPr="0099553E" w:rsidRDefault="00A517B5" w:rsidP="007B24B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517B5" w:rsidRPr="0099553E" w:rsidRDefault="00A517B5" w:rsidP="00A379FA">
      <w:pPr>
        <w:pStyle w:val="NormalWeb"/>
        <w:spacing w:before="0" w:beforeAutospacing="0" w:after="0" w:afterAutospacing="0"/>
        <w:jc w:val="both"/>
        <w:rPr>
          <w:i/>
        </w:rPr>
      </w:pPr>
      <w:r w:rsidRPr="0099553E">
        <w:t xml:space="preserve">Члены Совета территориального общественного самоуправления № 1 </w:t>
      </w:r>
      <w:r w:rsidRPr="0099553E">
        <w:rPr>
          <w:i/>
        </w:rPr>
        <w:t>«Наш дворик» сельского поселения Казым</w:t>
      </w:r>
      <w:r w:rsidRPr="0099553E">
        <w:t xml:space="preserve"> из своего состава открытым голосованием большинством голосов избирали председателя, заместителя председателя и секретаря Совета территориального общественного самоуправления № 1 </w:t>
      </w:r>
      <w:r w:rsidRPr="0099553E">
        <w:rPr>
          <w:i/>
        </w:rPr>
        <w:t>«Наш дворик» сельского поселения Казым.</w:t>
      </w:r>
    </w:p>
    <w:p w:rsidR="00A517B5" w:rsidRPr="0099553E" w:rsidRDefault="00A517B5" w:rsidP="00A379FA">
      <w:pPr>
        <w:pStyle w:val="NormalWeb"/>
        <w:spacing w:before="0" w:beforeAutospacing="0" w:after="0" w:afterAutospacing="0"/>
        <w:jc w:val="both"/>
      </w:pPr>
    </w:p>
    <w:p w:rsidR="00A517B5" w:rsidRPr="0099553E" w:rsidRDefault="00A517B5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Pr="0099553E" w:rsidRDefault="00A517B5" w:rsidP="003E3E56">
      <w:pPr>
        <w:pStyle w:val="NormalWeb"/>
        <w:spacing w:before="0" w:beforeAutospacing="0" w:after="0" w:afterAutospacing="0"/>
        <w:jc w:val="both"/>
      </w:pPr>
      <w:r>
        <w:t>Председателем избран</w:t>
      </w:r>
      <w:r w:rsidRPr="0099553E">
        <w:t>а_</w:t>
      </w:r>
      <w:r w:rsidRPr="00A73E5F">
        <w:rPr>
          <w:u w:val="single"/>
        </w:rPr>
        <w:t>Секарэ Земфира Митхатовна</w:t>
      </w:r>
      <w:r w:rsidRPr="0099553E">
        <w:t>;</w:t>
      </w:r>
    </w:p>
    <w:p w:rsidR="00A517B5" w:rsidRPr="0099553E" w:rsidRDefault="00A517B5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27</w:t>
      </w:r>
      <w:r w:rsidRPr="0099553E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9553E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9553E">
        <w:rPr>
          <w:rFonts w:ascii="Times New Roman" w:hAnsi="Times New Roman"/>
          <w:sz w:val="24"/>
          <w:szCs w:val="24"/>
        </w:rPr>
        <w:t>.</w:t>
      </w:r>
    </w:p>
    <w:p w:rsidR="00A517B5" w:rsidRPr="0099553E" w:rsidRDefault="00A517B5" w:rsidP="003E3E56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517B5" w:rsidRPr="0099553E" w:rsidRDefault="00A517B5" w:rsidP="003E3E56">
      <w:pPr>
        <w:pStyle w:val="NormalWeb"/>
        <w:spacing w:before="0" w:beforeAutospacing="0" w:after="0" w:afterAutospacing="0"/>
        <w:jc w:val="both"/>
      </w:pPr>
      <w:r w:rsidRPr="0099553E">
        <w:t>Заместителем председателя избрана_</w:t>
      </w:r>
      <w:r w:rsidRPr="00A73E5F">
        <w:rPr>
          <w:u w:val="single"/>
        </w:rPr>
        <w:t>Тарлина Валентина Григорьевн</w:t>
      </w:r>
      <w:r>
        <w:rPr>
          <w:u w:val="single"/>
        </w:rPr>
        <w:t>а</w:t>
      </w:r>
      <w:r w:rsidRPr="0099553E">
        <w:t>;</w:t>
      </w:r>
    </w:p>
    <w:p w:rsidR="00A517B5" w:rsidRPr="0099553E" w:rsidRDefault="00A517B5" w:rsidP="003E3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27</w:t>
      </w:r>
      <w:r w:rsidRPr="0099553E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9553E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9553E">
        <w:rPr>
          <w:rFonts w:ascii="Times New Roman" w:hAnsi="Times New Roman"/>
          <w:sz w:val="24"/>
          <w:szCs w:val="24"/>
        </w:rPr>
        <w:t>.</w:t>
      </w:r>
    </w:p>
    <w:p w:rsidR="00A517B5" w:rsidRPr="0099553E" w:rsidRDefault="00A517B5" w:rsidP="003564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517B5" w:rsidRPr="0099553E" w:rsidRDefault="00A517B5" w:rsidP="003E3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553E">
        <w:rPr>
          <w:rFonts w:ascii="Times New Roman" w:hAnsi="Times New Roman" w:cs="Times New Roman"/>
          <w:sz w:val="24"/>
          <w:szCs w:val="24"/>
        </w:rPr>
        <w:t>Секретарем избра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A73E5F">
        <w:rPr>
          <w:rFonts w:ascii="Times New Roman" w:hAnsi="Times New Roman" w:cs="Times New Roman"/>
          <w:sz w:val="24"/>
          <w:szCs w:val="24"/>
          <w:u w:val="single"/>
        </w:rPr>
        <w:t>Ерныхов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73E5F">
        <w:rPr>
          <w:rFonts w:ascii="Times New Roman" w:hAnsi="Times New Roman" w:cs="Times New Roman"/>
          <w:sz w:val="24"/>
          <w:szCs w:val="24"/>
          <w:u w:val="single"/>
        </w:rPr>
        <w:t xml:space="preserve"> Ларис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73E5F">
        <w:rPr>
          <w:rFonts w:ascii="Times New Roman" w:hAnsi="Times New Roman" w:cs="Times New Roman"/>
          <w:sz w:val="24"/>
          <w:szCs w:val="24"/>
          <w:u w:val="single"/>
        </w:rPr>
        <w:t xml:space="preserve"> Алексеевн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9553E">
        <w:rPr>
          <w:rFonts w:ascii="Times New Roman" w:hAnsi="Times New Roman" w:cs="Times New Roman"/>
          <w:sz w:val="24"/>
          <w:szCs w:val="24"/>
        </w:rPr>
        <w:t>;</w:t>
      </w:r>
    </w:p>
    <w:p w:rsidR="00A517B5" w:rsidRPr="0099553E" w:rsidRDefault="00A517B5" w:rsidP="00F35D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>«ЗА»</w:t>
      </w:r>
      <w:r>
        <w:rPr>
          <w:rFonts w:ascii="Times New Roman" w:hAnsi="Times New Roman"/>
          <w:sz w:val="24"/>
          <w:szCs w:val="24"/>
        </w:rPr>
        <w:t xml:space="preserve"> 27</w:t>
      </w:r>
      <w:r w:rsidRPr="0099553E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9553E">
        <w:rPr>
          <w:rFonts w:ascii="Times New Roman" w:hAnsi="Times New Roman"/>
          <w:sz w:val="24"/>
          <w:szCs w:val="24"/>
        </w:rPr>
        <w:t>; «ВОЗДЕРЖАЛСЯ»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99553E">
        <w:rPr>
          <w:rFonts w:ascii="Times New Roman" w:hAnsi="Times New Roman"/>
          <w:sz w:val="24"/>
          <w:szCs w:val="24"/>
        </w:rPr>
        <w:t>.</w:t>
      </w:r>
    </w:p>
    <w:p w:rsidR="00A517B5" w:rsidRPr="0099553E" w:rsidRDefault="00A517B5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7B5" w:rsidRPr="0099553E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5. О лице, ответственном за регистрацию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</w:t>
      </w:r>
      <w:r w:rsidRPr="0099553E">
        <w:rPr>
          <w:rFonts w:ascii="Times New Roman" w:hAnsi="Times New Roman"/>
          <w:sz w:val="24"/>
          <w:szCs w:val="24"/>
        </w:rPr>
        <w:t>в администрации сельского поселения Казым.</w:t>
      </w:r>
    </w:p>
    <w:p w:rsidR="00A517B5" w:rsidRPr="0099553E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Председатель учредительного собрания граждан предложила свою кандидатуру в качестве лица, ответственного за регистрацию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</w:t>
      </w:r>
      <w:r w:rsidRPr="0099553E">
        <w:rPr>
          <w:rFonts w:ascii="Times New Roman" w:hAnsi="Times New Roman"/>
          <w:sz w:val="24"/>
          <w:szCs w:val="24"/>
        </w:rPr>
        <w:t xml:space="preserve">в администрации сельского поселения </w:t>
      </w:r>
      <w:r>
        <w:rPr>
          <w:rFonts w:ascii="Times New Roman" w:hAnsi="Times New Roman"/>
          <w:sz w:val="24"/>
          <w:szCs w:val="24"/>
        </w:rPr>
        <w:t>Казым.</w:t>
      </w:r>
      <w:r w:rsidRPr="0099553E">
        <w:rPr>
          <w:rFonts w:ascii="Times New Roman" w:hAnsi="Times New Roman"/>
          <w:sz w:val="24"/>
          <w:szCs w:val="24"/>
        </w:rPr>
        <w:t xml:space="preserve"> Предложений и замечаний не поступило.</w:t>
      </w:r>
    </w:p>
    <w:p w:rsidR="00A517B5" w:rsidRPr="0099553E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Default="00A517B5" w:rsidP="005B6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553E">
        <w:rPr>
          <w:rFonts w:ascii="Times New Roman" w:hAnsi="Times New Roman"/>
          <w:sz w:val="24"/>
          <w:szCs w:val="24"/>
        </w:rPr>
        <w:t xml:space="preserve">РЕШИЛИ: уполномочить </w:t>
      </w:r>
      <w:r>
        <w:rPr>
          <w:rFonts w:ascii="Times New Roman" w:hAnsi="Times New Roman"/>
          <w:sz w:val="24"/>
          <w:szCs w:val="24"/>
        </w:rPr>
        <w:t>Секарэ Земфиру Митхатовну</w:t>
      </w:r>
      <w:r w:rsidRPr="0099553E">
        <w:rPr>
          <w:rFonts w:ascii="Times New Roman" w:hAnsi="Times New Roman"/>
          <w:sz w:val="24"/>
          <w:szCs w:val="24"/>
        </w:rPr>
        <w:t xml:space="preserve"> на выполнение действий, предусмотренных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53E">
        <w:rPr>
          <w:rFonts w:ascii="Times New Roman" w:hAnsi="Times New Roman"/>
          <w:sz w:val="24"/>
          <w:szCs w:val="24"/>
        </w:rPr>
        <w:t xml:space="preserve">муниципальными правовыми актами сельского поселения Казым, необходимых для регистрации устава территориального общественного самоуправления № 1 </w:t>
      </w:r>
      <w:r w:rsidRPr="0099553E">
        <w:rPr>
          <w:rFonts w:ascii="Times New Roman" w:hAnsi="Times New Roman"/>
          <w:i/>
          <w:sz w:val="24"/>
          <w:szCs w:val="24"/>
        </w:rPr>
        <w:t xml:space="preserve">«Наш дворик» сельского поселения Казым </w:t>
      </w:r>
      <w:r w:rsidRPr="0099553E">
        <w:rPr>
          <w:rFonts w:ascii="Times New Roman" w:hAnsi="Times New Roman"/>
          <w:sz w:val="24"/>
          <w:szCs w:val="24"/>
        </w:rPr>
        <w:t>в администрации сельского</w:t>
      </w:r>
      <w:r>
        <w:rPr>
          <w:rFonts w:ascii="Times New Roman" w:hAnsi="Times New Roman"/>
          <w:sz w:val="24"/>
          <w:szCs w:val="24"/>
        </w:rPr>
        <w:t xml:space="preserve"> поселения Казым.  </w:t>
      </w:r>
    </w:p>
    <w:p w:rsidR="00A517B5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B875CB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Результаты голосования:</w:t>
      </w:r>
    </w:p>
    <w:p w:rsidR="00A517B5" w:rsidRPr="00B875CB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«ЗА» 27</w:t>
      </w:r>
      <w:r w:rsidRPr="00B875CB">
        <w:rPr>
          <w:rFonts w:ascii="Times New Roman" w:hAnsi="Times New Roman"/>
          <w:sz w:val="24"/>
          <w:szCs w:val="24"/>
        </w:rPr>
        <w:t>; «ПРОТИВ»</w:t>
      </w:r>
      <w:r>
        <w:rPr>
          <w:rFonts w:ascii="Times New Roman" w:hAnsi="Times New Roman"/>
          <w:sz w:val="24"/>
          <w:szCs w:val="24"/>
        </w:rPr>
        <w:t xml:space="preserve"> 0</w:t>
      </w:r>
      <w:r w:rsidRPr="00B875CB">
        <w:rPr>
          <w:rFonts w:ascii="Times New Roman" w:hAnsi="Times New Roman"/>
          <w:sz w:val="24"/>
          <w:szCs w:val="24"/>
        </w:rPr>
        <w:t>; «В</w:t>
      </w:r>
      <w:r>
        <w:rPr>
          <w:rFonts w:ascii="Times New Roman" w:hAnsi="Times New Roman"/>
          <w:sz w:val="24"/>
          <w:szCs w:val="24"/>
        </w:rPr>
        <w:t>ОЗДЕРЖАЛСЯ» 0.</w:t>
      </w:r>
    </w:p>
    <w:p w:rsidR="00A517B5" w:rsidRDefault="00A517B5" w:rsidP="002A29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Pr="00254FC7" w:rsidRDefault="00A517B5" w:rsidP="00F35D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учредительного 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    Секарэ З.М.</w:t>
      </w: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7B5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учредительного </w:t>
      </w:r>
    </w:p>
    <w:p w:rsidR="00A517B5" w:rsidRPr="005F5360" w:rsidRDefault="00A517B5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граждан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______________   Ерныхова Л.А.</w:t>
      </w:r>
    </w:p>
    <w:sectPr w:rsidR="00A517B5" w:rsidRPr="005F5360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82A"/>
    <w:rsid w:val="00003BEA"/>
    <w:rsid w:val="00006DE9"/>
    <w:rsid w:val="00043E48"/>
    <w:rsid w:val="00116E44"/>
    <w:rsid w:val="001507D0"/>
    <w:rsid w:val="0015549E"/>
    <w:rsid w:val="001734EF"/>
    <w:rsid w:val="001A7B61"/>
    <w:rsid w:val="001C49AE"/>
    <w:rsid w:val="001D4AF9"/>
    <w:rsid w:val="001E7DD1"/>
    <w:rsid w:val="00254FC7"/>
    <w:rsid w:val="00286071"/>
    <w:rsid w:val="002A2986"/>
    <w:rsid w:val="002E67AA"/>
    <w:rsid w:val="002F41B5"/>
    <w:rsid w:val="00330691"/>
    <w:rsid w:val="003564A2"/>
    <w:rsid w:val="003607AF"/>
    <w:rsid w:val="00380C42"/>
    <w:rsid w:val="003E3E56"/>
    <w:rsid w:val="00461424"/>
    <w:rsid w:val="0046495E"/>
    <w:rsid w:val="00464C3D"/>
    <w:rsid w:val="004A5169"/>
    <w:rsid w:val="004C7A98"/>
    <w:rsid w:val="004D282A"/>
    <w:rsid w:val="005351DB"/>
    <w:rsid w:val="0054267E"/>
    <w:rsid w:val="00555C9A"/>
    <w:rsid w:val="0056010C"/>
    <w:rsid w:val="00577389"/>
    <w:rsid w:val="005B6FED"/>
    <w:rsid w:val="005F5360"/>
    <w:rsid w:val="00665950"/>
    <w:rsid w:val="00677B1F"/>
    <w:rsid w:val="006B12B4"/>
    <w:rsid w:val="006D70F8"/>
    <w:rsid w:val="006F4402"/>
    <w:rsid w:val="00710DEC"/>
    <w:rsid w:val="0072376C"/>
    <w:rsid w:val="00744059"/>
    <w:rsid w:val="00772F2A"/>
    <w:rsid w:val="00791A2B"/>
    <w:rsid w:val="00797EB7"/>
    <w:rsid w:val="007A33AF"/>
    <w:rsid w:val="007A59C6"/>
    <w:rsid w:val="007B24B6"/>
    <w:rsid w:val="007D5987"/>
    <w:rsid w:val="007F5697"/>
    <w:rsid w:val="00822F3D"/>
    <w:rsid w:val="00830928"/>
    <w:rsid w:val="0084549A"/>
    <w:rsid w:val="008519AB"/>
    <w:rsid w:val="00873821"/>
    <w:rsid w:val="00875752"/>
    <w:rsid w:val="008F4E63"/>
    <w:rsid w:val="00940B8C"/>
    <w:rsid w:val="0094247D"/>
    <w:rsid w:val="0095122C"/>
    <w:rsid w:val="00951DA4"/>
    <w:rsid w:val="009667DB"/>
    <w:rsid w:val="00974910"/>
    <w:rsid w:val="00982C1E"/>
    <w:rsid w:val="00986CA6"/>
    <w:rsid w:val="0099553E"/>
    <w:rsid w:val="00996A8C"/>
    <w:rsid w:val="009D2EC3"/>
    <w:rsid w:val="00A01234"/>
    <w:rsid w:val="00A03911"/>
    <w:rsid w:val="00A36E11"/>
    <w:rsid w:val="00A379FA"/>
    <w:rsid w:val="00A517B5"/>
    <w:rsid w:val="00A6572C"/>
    <w:rsid w:val="00A73E5F"/>
    <w:rsid w:val="00A75085"/>
    <w:rsid w:val="00AB738B"/>
    <w:rsid w:val="00AD1D3C"/>
    <w:rsid w:val="00B24432"/>
    <w:rsid w:val="00B67879"/>
    <w:rsid w:val="00B875CB"/>
    <w:rsid w:val="00BA29FC"/>
    <w:rsid w:val="00BA3B65"/>
    <w:rsid w:val="00BF132B"/>
    <w:rsid w:val="00C052F0"/>
    <w:rsid w:val="00C40426"/>
    <w:rsid w:val="00C82F2D"/>
    <w:rsid w:val="00C94D38"/>
    <w:rsid w:val="00CB3BDF"/>
    <w:rsid w:val="00D30335"/>
    <w:rsid w:val="00D31745"/>
    <w:rsid w:val="00D872C1"/>
    <w:rsid w:val="00DE23AE"/>
    <w:rsid w:val="00E26E5D"/>
    <w:rsid w:val="00E5707C"/>
    <w:rsid w:val="00EA0F10"/>
    <w:rsid w:val="00EC4298"/>
    <w:rsid w:val="00EF5C90"/>
    <w:rsid w:val="00F0270F"/>
    <w:rsid w:val="00F26545"/>
    <w:rsid w:val="00F35D8C"/>
    <w:rsid w:val="00F4633A"/>
    <w:rsid w:val="00F52205"/>
    <w:rsid w:val="00F758F6"/>
    <w:rsid w:val="00FA74AC"/>
    <w:rsid w:val="00FC0B68"/>
    <w:rsid w:val="00FE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2A"/>
    <w:pPr>
      <w:spacing w:after="160" w:line="25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4A2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NormalWeb">
    <w:name w:val="Normal (Web)"/>
    <w:basedOn w:val="Normal"/>
    <w:uiPriority w:val="99"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1067</Words>
  <Characters>6086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учредительного собрания граждан по созданию территориального общественного самоуправления № 1 «наименование ТОС» сельского поселения ________________</dc:title>
  <dc:subject/>
  <dc:creator>Буренков Евгений Иванович</dc:creator>
  <cp:keywords/>
  <dc:description/>
  <cp:lastModifiedBy>User</cp:lastModifiedBy>
  <cp:revision>2</cp:revision>
  <cp:lastPrinted>2018-04-02T12:23:00Z</cp:lastPrinted>
  <dcterms:created xsi:type="dcterms:W3CDTF">2018-05-03T10:39:00Z</dcterms:created>
  <dcterms:modified xsi:type="dcterms:W3CDTF">2018-05-03T10:39:00Z</dcterms:modified>
</cp:coreProperties>
</file>